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87" w:rsidRDefault="00102387" w:rsidP="00051145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102387" w:rsidRDefault="00102387" w:rsidP="00051145">
      <w:pPr>
        <w:jc w:val="center"/>
        <w:rPr>
          <w:sz w:val="28"/>
          <w:szCs w:val="28"/>
        </w:rPr>
      </w:pPr>
    </w:p>
    <w:p w:rsidR="00102387" w:rsidRDefault="00102387" w:rsidP="00051145">
      <w:pPr>
        <w:pStyle w:val="Heading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102387" w:rsidRDefault="00102387" w:rsidP="00051145">
      <w:pPr>
        <w:jc w:val="center"/>
        <w:rPr>
          <w:b/>
          <w:sz w:val="28"/>
          <w:szCs w:val="28"/>
        </w:rPr>
      </w:pPr>
    </w:p>
    <w:p w:rsidR="00102387" w:rsidRDefault="00102387" w:rsidP="00051145">
      <w:pPr>
        <w:pStyle w:val="Heading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102387" w:rsidRDefault="00102387" w:rsidP="0005114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02387" w:rsidRDefault="00102387" w:rsidP="00051145">
      <w:pPr>
        <w:ind w:left="-180" w:firstLine="180"/>
        <w:jc w:val="center"/>
        <w:rPr>
          <w:sz w:val="28"/>
          <w:szCs w:val="28"/>
        </w:rPr>
      </w:pPr>
    </w:p>
    <w:p w:rsidR="00102387" w:rsidRDefault="00102387" w:rsidP="00051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02387" w:rsidRDefault="00102387" w:rsidP="00051145">
      <w:pPr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" strokeweight="4.5pt">
            <v:stroke linestyle="thinThick"/>
          </v:line>
        </w:pict>
      </w:r>
    </w:p>
    <w:p w:rsidR="00102387" w:rsidRDefault="00102387" w:rsidP="0005114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11.02.2016 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124-п</w:t>
      </w:r>
      <w:r>
        <w:rPr>
          <w:sz w:val="28"/>
          <w:szCs w:val="28"/>
        </w:rPr>
        <w:t xml:space="preserve">                                                                   п. Кутулик </w:t>
      </w:r>
    </w:p>
    <w:p w:rsidR="00102387" w:rsidRDefault="00102387" w:rsidP="00051145">
      <w:pPr>
        <w:rPr>
          <w:sz w:val="28"/>
          <w:szCs w:val="28"/>
        </w:rPr>
      </w:pPr>
    </w:p>
    <w:p w:rsidR="00102387" w:rsidRDefault="00102387" w:rsidP="00E157F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Плана мероприятий  Аларского района</w:t>
      </w:r>
    </w:p>
    <w:p w:rsidR="00102387" w:rsidRDefault="00102387" w:rsidP="00E157F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(«дорожная карта»), направленных  на обеспечение</w:t>
      </w:r>
    </w:p>
    <w:p w:rsidR="00102387" w:rsidRDefault="00102387" w:rsidP="00E157F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доступности  услуг   дошкольного образования</w:t>
      </w:r>
    </w:p>
    <w:p w:rsidR="00102387" w:rsidRDefault="00102387" w:rsidP="00E157F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для детей  в возрасте от 1,5 до 3 лет</w:t>
      </w:r>
    </w:p>
    <w:p w:rsidR="00102387" w:rsidRDefault="00102387" w:rsidP="00E157F3">
      <w:pPr>
        <w:ind w:left="-142"/>
        <w:rPr>
          <w:sz w:val="28"/>
          <w:szCs w:val="28"/>
        </w:rPr>
      </w:pPr>
    </w:p>
    <w:p w:rsidR="00102387" w:rsidRDefault="00102387" w:rsidP="00051145">
      <w:pPr>
        <w:rPr>
          <w:sz w:val="28"/>
          <w:szCs w:val="28"/>
        </w:rPr>
      </w:pPr>
    </w:p>
    <w:p w:rsidR="00102387" w:rsidRDefault="00102387" w:rsidP="00051145">
      <w:pPr>
        <w:ind w:left="-567" w:firstLine="283"/>
        <w:jc w:val="both"/>
        <w:rPr>
          <w:sz w:val="28"/>
          <w:szCs w:val="28"/>
        </w:rPr>
      </w:pPr>
      <w:r w:rsidRPr="006449C3">
        <w:rPr>
          <w:sz w:val="28"/>
          <w:szCs w:val="28"/>
        </w:rPr>
        <w:t xml:space="preserve">    </w:t>
      </w:r>
    </w:p>
    <w:p w:rsidR="00102387" w:rsidRPr="006449C3" w:rsidRDefault="00102387" w:rsidP="00E157F3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49C3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доступности услуг дошкольного образования для детей в возрасте от 1,5 до 3 лет в муниципальном образовании «Аларский район», руководствуясь У</w:t>
      </w:r>
      <w:r w:rsidRPr="006449C3">
        <w:rPr>
          <w:sz w:val="28"/>
          <w:szCs w:val="28"/>
        </w:rPr>
        <w:t xml:space="preserve">ставом муниципального образования «Аларский район», </w:t>
      </w:r>
    </w:p>
    <w:p w:rsidR="00102387" w:rsidRDefault="00102387" w:rsidP="00E157F3">
      <w:pPr>
        <w:ind w:left="-142" w:firstLine="426"/>
        <w:jc w:val="both"/>
        <w:rPr>
          <w:sz w:val="28"/>
          <w:szCs w:val="28"/>
        </w:rPr>
      </w:pPr>
    </w:p>
    <w:p w:rsidR="00102387" w:rsidRPr="006449C3" w:rsidRDefault="00102387" w:rsidP="00051145">
      <w:pPr>
        <w:jc w:val="both"/>
        <w:rPr>
          <w:sz w:val="28"/>
          <w:szCs w:val="28"/>
        </w:rPr>
      </w:pPr>
      <w:r w:rsidRPr="006449C3">
        <w:rPr>
          <w:sz w:val="28"/>
          <w:szCs w:val="28"/>
        </w:rPr>
        <w:t>ПОСТАНОВЛЯЮ:</w:t>
      </w:r>
    </w:p>
    <w:p w:rsidR="00102387" w:rsidRPr="006449C3" w:rsidRDefault="00102387" w:rsidP="00051145">
      <w:pPr>
        <w:ind w:left="-567" w:firstLine="283"/>
        <w:jc w:val="both"/>
        <w:rPr>
          <w:sz w:val="28"/>
          <w:szCs w:val="28"/>
        </w:rPr>
      </w:pPr>
    </w:p>
    <w:p w:rsidR="00102387" w:rsidRPr="00157193" w:rsidRDefault="00102387" w:rsidP="00051145">
      <w:pPr>
        <w:pStyle w:val="ListParagraph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5719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План мероприятий Аларского района («дорожная карта»), направленных  на обеспечение доступности услуг дошкольного образования для детей в возрасте от 1,5 до 3 лет</w:t>
      </w:r>
      <w:r w:rsidRPr="00157193">
        <w:rPr>
          <w:rFonts w:ascii="Times New Roman" w:hAnsi="Times New Roman"/>
          <w:sz w:val="28"/>
          <w:szCs w:val="28"/>
        </w:rPr>
        <w:t>.</w:t>
      </w:r>
    </w:p>
    <w:p w:rsidR="00102387" w:rsidRPr="006449C3" w:rsidRDefault="00102387" w:rsidP="00051145">
      <w:pPr>
        <w:pStyle w:val="ListParagraph"/>
        <w:numPr>
          <w:ilvl w:val="0"/>
          <w:numId w:val="1"/>
        </w:numPr>
        <w:spacing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449C3">
        <w:rPr>
          <w:rFonts w:ascii="Times New Roman" w:hAnsi="Times New Roman"/>
          <w:sz w:val="28"/>
          <w:szCs w:val="28"/>
        </w:rPr>
        <w:t>Разместить данное постановление на официальном сайте администрации муниципального образования «Аларский район» (Е.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9C3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9C3">
        <w:rPr>
          <w:rFonts w:ascii="Times New Roman" w:hAnsi="Times New Roman"/>
          <w:sz w:val="28"/>
          <w:szCs w:val="28"/>
        </w:rPr>
        <w:t>Заусаева).</w:t>
      </w:r>
    </w:p>
    <w:p w:rsidR="00102387" w:rsidRPr="006449C3" w:rsidRDefault="00102387" w:rsidP="00051145">
      <w:pPr>
        <w:pStyle w:val="ListParagraph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6449C3">
        <w:rPr>
          <w:rFonts w:ascii="Times New Roman" w:hAnsi="Times New Roman"/>
          <w:sz w:val="28"/>
          <w:szCs w:val="28"/>
        </w:rPr>
        <w:t>Контроль за исполнением настоящего постановление возложить на заместителя мэра по социальным вопросам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9C3">
        <w:rPr>
          <w:rFonts w:ascii="Times New Roman" w:hAnsi="Times New Roman"/>
          <w:sz w:val="28"/>
          <w:szCs w:val="28"/>
        </w:rPr>
        <w:t>Ж.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9C3">
        <w:rPr>
          <w:rFonts w:ascii="Times New Roman" w:hAnsi="Times New Roman"/>
          <w:sz w:val="28"/>
          <w:szCs w:val="28"/>
        </w:rPr>
        <w:t>Папинову.</w:t>
      </w:r>
    </w:p>
    <w:p w:rsidR="00102387" w:rsidRPr="006449C3" w:rsidRDefault="00102387" w:rsidP="00051145">
      <w:pPr>
        <w:ind w:left="-567" w:firstLine="283"/>
        <w:rPr>
          <w:sz w:val="28"/>
          <w:szCs w:val="28"/>
        </w:rPr>
      </w:pPr>
    </w:p>
    <w:p w:rsidR="00102387" w:rsidRPr="006449C3" w:rsidRDefault="00102387" w:rsidP="00051145">
      <w:pPr>
        <w:rPr>
          <w:sz w:val="28"/>
          <w:szCs w:val="28"/>
        </w:rPr>
      </w:pPr>
    </w:p>
    <w:p w:rsidR="00102387" w:rsidRDefault="00102387" w:rsidP="00051145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449C3">
        <w:rPr>
          <w:sz w:val="28"/>
          <w:szCs w:val="28"/>
        </w:rPr>
        <w:t xml:space="preserve">Мэр Аларского района      </w:t>
      </w:r>
      <w:r>
        <w:rPr>
          <w:sz w:val="28"/>
          <w:szCs w:val="28"/>
        </w:rPr>
        <w:t xml:space="preserve">                               </w:t>
      </w:r>
      <w:r w:rsidRPr="006449C3">
        <w:rPr>
          <w:sz w:val="28"/>
          <w:szCs w:val="28"/>
        </w:rPr>
        <w:t xml:space="preserve">                       А.</w:t>
      </w:r>
      <w:r>
        <w:rPr>
          <w:sz w:val="28"/>
          <w:szCs w:val="28"/>
        </w:rPr>
        <w:t xml:space="preserve"> </w:t>
      </w:r>
      <w:r w:rsidRPr="006449C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6449C3">
        <w:rPr>
          <w:sz w:val="28"/>
          <w:szCs w:val="28"/>
        </w:rPr>
        <w:t>Футорный</w:t>
      </w:r>
    </w:p>
    <w:p w:rsidR="00102387" w:rsidRDefault="00102387" w:rsidP="00051145">
      <w:pPr>
        <w:ind w:left="-600"/>
        <w:rPr>
          <w:sz w:val="28"/>
          <w:szCs w:val="28"/>
        </w:rPr>
      </w:pPr>
    </w:p>
    <w:p w:rsidR="00102387" w:rsidRDefault="00102387" w:rsidP="00051145">
      <w:pPr>
        <w:ind w:left="-600"/>
        <w:rPr>
          <w:sz w:val="28"/>
          <w:szCs w:val="28"/>
        </w:rPr>
      </w:pPr>
    </w:p>
    <w:p w:rsidR="00102387" w:rsidRDefault="00102387" w:rsidP="00051145">
      <w:pPr>
        <w:ind w:left="-600"/>
        <w:rPr>
          <w:sz w:val="28"/>
          <w:szCs w:val="28"/>
        </w:rPr>
      </w:pPr>
    </w:p>
    <w:p w:rsidR="00102387" w:rsidRDefault="00102387" w:rsidP="00051145">
      <w:pPr>
        <w:ind w:left="-600"/>
        <w:rPr>
          <w:sz w:val="28"/>
          <w:szCs w:val="28"/>
        </w:rPr>
      </w:pPr>
    </w:p>
    <w:p w:rsidR="00102387" w:rsidRDefault="00102387" w:rsidP="00051145">
      <w:pPr>
        <w:ind w:left="-600"/>
        <w:rPr>
          <w:sz w:val="28"/>
          <w:szCs w:val="28"/>
        </w:rPr>
      </w:pPr>
    </w:p>
    <w:p w:rsidR="00102387" w:rsidRDefault="00102387" w:rsidP="00051145">
      <w:pPr>
        <w:ind w:left="-600"/>
        <w:rPr>
          <w:sz w:val="28"/>
          <w:szCs w:val="28"/>
        </w:rPr>
      </w:pPr>
    </w:p>
    <w:p w:rsidR="00102387" w:rsidRDefault="00102387" w:rsidP="00051145">
      <w:pPr>
        <w:ind w:left="-600"/>
        <w:rPr>
          <w:sz w:val="28"/>
          <w:szCs w:val="28"/>
        </w:rPr>
      </w:pPr>
    </w:p>
    <w:p w:rsidR="00102387" w:rsidRDefault="00102387" w:rsidP="00051145">
      <w:pPr>
        <w:ind w:left="-600"/>
        <w:rPr>
          <w:sz w:val="28"/>
          <w:szCs w:val="28"/>
        </w:rPr>
      </w:pPr>
    </w:p>
    <w:p w:rsidR="00102387" w:rsidRDefault="00102387" w:rsidP="00051145">
      <w:pPr>
        <w:ind w:left="-600"/>
        <w:rPr>
          <w:sz w:val="28"/>
          <w:szCs w:val="28"/>
        </w:rPr>
      </w:pPr>
    </w:p>
    <w:sectPr w:rsidR="00102387" w:rsidSect="0079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93096"/>
    <w:multiLevelType w:val="hybridMultilevel"/>
    <w:tmpl w:val="B2B2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58C"/>
    <w:rsid w:val="00051145"/>
    <w:rsid w:val="000945E6"/>
    <w:rsid w:val="00102387"/>
    <w:rsid w:val="00157193"/>
    <w:rsid w:val="005C058C"/>
    <w:rsid w:val="005F391A"/>
    <w:rsid w:val="006449C3"/>
    <w:rsid w:val="006C0A12"/>
    <w:rsid w:val="007943B1"/>
    <w:rsid w:val="00821641"/>
    <w:rsid w:val="008925EC"/>
    <w:rsid w:val="009437BB"/>
    <w:rsid w:val="009A36C8"/>
    <w:rsid w:val="00DF24F3"/>
    <w:rsid w:val="00E157F3"/>
    <w:rsid w:val="00E73801"/>
    <w:rsid w:val="00EA48BC"/>
    <w:rsid w:val="00EC0D5B"/>
    <w:rsid w:val="00EE6254"/>
    <w:rsid w:val="00F3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4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1145"/>
    <w:pPr>
      <w:keepNext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1145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114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1145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51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178</Words>
  <Characters>1019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2016-02-11T03:40:00Z</cp:lastPrinted>
  <dcterms:created xsi:type="dcterms:W3CDTF">2015-09-28T10:12:00Z</dcterms:created>
  <dcterms:modified xsi:type="dcterms:W3CDTF">2016-02-24T06:24:00Z</dcterms:modified>
</cp:coreProperties>
</file>